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554A" w:rsidRDefault="004B554A">
      <w:pPr>
        <w:spacing w:after="160" w:line="259" w:lineRule="auto"/>
        <w:rPr>
          <w:rFonts w:ascii="Times New Roman" w:hAnsi="Times New Roman" w:cs="Times New Roman"/>
          <w:b/>
          <w:bCs/>
          <w:sz w:val="8"/>
          <w:szCs w:val="8"/>
        </w:rPr>
      </w:pPr>
      <w:r>
        <w:rPr>
          <w:rFonts w:ascii="Times New Roman" w:hAnsi="Times New Roman" w:cs="Times New Roman"/>
          <w:b/>
          <w:bCs/>
          <w:sz w:val="8"/>
          <w:szCs w:val="8"/>
        </w:rPr>
        <w:t xml:space="preserve">   </w:t>
      </w:r>
    </w:p>
    <w:p w:rsidR="004B554A" w:rsidRDefault="004B554A" w:rsidP="003F4013">
      <w:pPr>
        <w:spacing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одаток </w:t>
      </w:r>
    </w:p>
    <w:p w:rsidR="004B554A" w:rsidRDefault="004B554A" w:rsidP="003F4013">
      <w:pPr>
        <w:spacing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Постанови Корюківської районної територіальної виборчої комісії</w:t>
      </w:r>
    </w:p>
    <w:p w:rsidR="004B554A" w:rsidRPr="003F4013" w:rsidRDefault="004B554A" w:rsidP="003F4013">
      <w:pPr>
        <w:spacing w:line="240" w:lineRule="auto"/>
        <w:ind w:left="1020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від 28.09.2020 року №14</w:t>
      </w:r>
    </w:p>
    <w:p w:rsidR="004B554A" w:rsidRDefault="004B554A">
      <w:pPr>
        <w:tabs>
          <w:tab w:val="left" w:pos="6132"/>
          <w:tab w:val="center" w:pos="7767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554A" w:rsidRDefault="004B554A">
      <w:pPr>
        <w:tabs>
          <w:tab w:val="left" w:pos="6132"/>
          <w:tab w:val="center" w:pos="7767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ЄДИНИЙ ВИБОРЧИЙ СПИСОК</w:t>
      </w:r>
    </w:p>
    <w:p w:rsidR="004B554A" w:rsidRDefault="004B554A">
      <w:pPr>
        <w:tabs>
          <w:tab w:val="left" w:pos="6132"/>
          <w:tab w:val="center" w:pos="7767"/>
        </w:tabs>
        <w:spacing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:rsidR="004B554A" w:rsidRDefault="004B554A" w:rsidP="00775A66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кандидатів у депутати Корюківської районної ради Чернігівської області, висунутих Чернігівською обласною організацією політичної партії</w:t>
      </w:r>
    </w:p>
    <w:p w:rsidR="004B554A" w:rsidRDefault="004B554A" w:rsidP="00775A66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«НАШ КРАЙ» на місцевих виборах 25 жовтня 2020 року</w:t>
      </w:r>
    </w:p>
    <w:p w:rsidR="004B554A" w:rsidRDefault="004B554A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4B554A" w:rsidRDefault="004B554A">
      <w:pPr>
        <w:spacing w:line="228" w:lineRule="auto"/>
        <w:rPr>
          <w:rFonts w:ascii="Times New Roman" w:hAnsi="Times New Roman" w:cs="Times New Roman"/>
          <w:sz w:val="2"/>
          <w:szCs w:val="2"/>
          <w:vertAlign w:val="superscript"/>
        </w:rPr>
      </w:pPr>
    </w:p>
    <w:tbl>
      <w:tblPr>
        <w:tblW w:w="1630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80"/>
        <w:gridCol w:w="1470"/>
        <w:gridCol w:w="1095"/>
        <w:gridCol w:w="1065"/>
        <w:gridCol w:w="1140"/>
        <w:gridCol w:w="1245"/>
        <w:gridCol w:w="1485"/>
        <w:gridCol w:w="1230"/>
        <w:gridCol w:w="1545"/>
        <w:gridCol w:w="1035"/>
        <w:gridCol w:w="1802"/>
        <w:gridCol w:w="808"/>
        <w:gridCol w:w="1305"/>
      </w:tblGrid>
      <w:tr w:rsidR="004B554A">
        <w:trPr>
          <w:trHeight w:val="994"/>
        </w:trPr>
        <w:tc>
          <w:tcPr>
            <w:tcW w:w="1080" w:type="dxa"/>
          </w:tcPr>
          <w:p w:rsidR="004B554A" w:rsidRPr="004F46A3" w:rsidRDefault="004B554A" w:rsidP="004F46A3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A3">
              <w:rPr>
                <w:rFonts w:ascii="Times New Roman" w:hAnsi="Times New Roman" w:cs="Times New Roman"/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1470" w:type="dxa"/>
          </w:tcPr>
          <w:p w:rsidR="004B554A" w:rsidRPr="004F46A3" w:rsidRDefault="004B554A" w:rsidP="004F46A3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A3">
              <w:rPr>
                <w:rFonts w:ascii="Times New Roman" w:hAnsi="Times New Roman" w:cs="Times New Roman"/>
                <w:sz w:val="16"/>
                <w:szCs w:val="16"/>
              </w:rPr>
              <w:t xml:space="preserve">Прізвище, власне ім’я </w:t>
            </w:r>
            <w:r w:rsidRPr="004F46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(усі власні імена), </w:t>
            </w:r>
            <w:r w:rsidRPr="004F46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батькові </w:t>
            </w:r>
            <w:r w:rsidRPr="004F46A3">
              <w:rPr>
                <w:rFonts w:ascii="Times New Roman" w:hAnsi="Times New Roman" w:cs="Times New Roman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095" w:type="dxa"/>
          </w:tcPr>
          <w:p w:rsidR="004B554A" w:rsidRPr="004F46A3" w:rsidRDefault="004B554A" w:rsidP="004F46A3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A3">
              <w:rPr>
                <w:rFonts w:ascii="Times New Roman" w:hAnsi="Times New Roman" w:cs="Times New Roman"/>
                <w:sz w:val="16"/>
                <w:szCs w:val="16"/>
              </w:rPr>
              <w:t>Число,</w:t>
            </w:r>
            <w:r w:rsidRPr="004F46A3">
              <w:rPr>
                <w:rFonts w:ascii="Times New Roman" w:hAnsi="Times New Roman" w:cs="Times New Roman"/>
                <w:sz w:val="16"/>
                <w:szCs w:val="16"/>
              </w:rPr>
              <w:br/>
              <w:t>місяць, рік народження</w:t>
            </w:r>
          </w:p>
          <w:p w:rsidR="004B554A" w:rsidRPr="004F46A3" w:rsidRDefault="004B554A" w:rsidP="004F46A3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A3">
              <w:rPr>
                <w:rFonts w:ascii="Times New Roman" w:hAnsi="Times New Roman" w:cs="Times New Roman"/>
                <w:sz w:val="16"/>
                <w:szCs w:val="16"/>
              </w:rPr>
              <w:t>(чч.мм.рррр.)</w:t>
            </w:r>
          </w:p>
        </w:tc>
        <w:tc>
          <w:tcPr>
            <w:tcW w:w="1065" w:type="dxa"/>
          </w:tcPr>
          <w:p w:rsidR="004B554A" w:rsidRPr="004F46A3" w:rsidRDefault="004B554A" w:rsidP="004F46A3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A3">
              <w:rPr>
                <w:rFonts w:ascii="Times New Roman" w:hAnsi="Times New Roman" w:cs="Times New Roman"/>
                <w:sz w:val="16"/>
                <w:szCs w:val="16"/>
              </w:rPr>
              <w:t>Громадянство</w:t>
            </w:r>
          </w:p>
        </w:tc>
        <w:tc>
          <w:tcPr>
            <w:tcW w:w="1140" w:type="dxa"/>
          </w:tcPr>
          <w:p w:rsidR="004B554A" w:rsidRPr="004F46A3" w:rsidRDefault="004B554A" w:rsidP="004F46A3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4F46A3">
              <w:rPr>
                <w:rFonts w:ascii="Times New Roman" w:hAnsi="Times New Roman" w:cs="Times New Roman"/>
                <w:sz w:val="16"/>
                <w:szCs w:val="16"/>
              </w:rPr>
              <w:t>Освіта</w:t>
            </w:r>
          </w:p>
        </w:tc>
        <w:tc>
          <w:tcPr>
            <w:tcW w:w="1245" w:type="dxa"/>
          </w:tcPr>
          <w:p w:rsidR="004B554A" w:rsidRPr="004F46A3" w:rsidRDefault="004B554A" w:rsidP="004F46A3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A3">
              <w:rPr>
                <w:rFonts w:ascii="Times New Roman" w:hAnsi="Times New Roman" w:cs="Times New Roman"/>
                <w:sz w:val="16"/>
                <w:szCs w:val="16"/>
              </w:rPr>
              <w:t xml:space="preserve">Посада </w:t>
            </w:r>
            <w:r w:rsidRPr="004F46A3">
              <w:rPr>
                <w:rFonts w:ascii="Times New Roman" w:hAnsi="Times New Roman" w:cs="Times New Roman"/>
                <w:sz w:val="16"/>
                <w:szCs w:val="16"/>
              </w:rPr>
              <w:br/>
              <w:t>(заняття)</w:t>
            </w:r>
          </w:p>
        </w:tc>
        <w:tc>
          <w:tcPr>
            <w:tcW w:w="1485" w:type="dxa"/>
          </w:tcPr>
          <w:p w:rsidR="004B554A" w:rsidRPr="004F46A3" w:rsidRDefault="004B554A" w:rsidP="004F46A3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A3">
              <w:rPr>
                <w:rFonts w:ascii="Times New Roman" w:hAnsi="Times New Roman" w:cs="Times New Roman"/>
                <w:sz w:val="16"/>
                <w:szCs w:val="16"/>
              </w:rPr>
              <w:t xml:space="preserve">Місце роботи </w:t>
            </w:r>
          </w:p>
        </w:tc>
        <w:tc>
          <w:tcPr>
            <w:tcW w:w="1230" w:type="dxa"/>
          </w:tcPr>
          <w:p w:rsidR="004B554A" w:rsidRPr="004F46A3" w:rsidRDefault="004B554A" w:rsidP="004F46A3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A3">
              <w:rPr>
                <w:rFonts w:ascii="Times New Roman" w:hAnsi="Times New Roman" w:cs="Times New Roman"/>
                <w:sz w:val="16"/>
                <w:szCs w:val="16"/>
              </w:rPr>
              <w:t>Партійність</w:t>
            </w:r>
          </w:p>
        </w:tc>
        <w:tc>
          <w:tcPr>
            <w:tcW w:w="1545" w:type="dxa"/>
          </w:tcPr>
          <w:p w:rsidR="004B554A" w:rsidRPr="004F46A3" w:rsidRDefault="004B554A" w:rsidP="004F46A3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A3">
              <w:rPr>
                <w:rFonts w:ascii="Times New Roman" w:hAnsi="Times New Roman" w:cs="Times New Roman"/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035" w:type="dxa"/>
          </w:tcPr>
          <w:p w:rsidR="004B554A" w:rsidRPr="004F46A3" w:rsidRDefault="004B554A" w:rsidP="004F46A3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A3">
              <w:rPr>
                <w:rFonts w:ascii="Times New Roman" w:hAnsi="Times New Roman" w:cs="Times New Roman"/>
                <w:sz w:val="16"/>
                <w:szCs w:val="16"/>
              </w:rPr>
              <w:t>Відомості про наявність чи відсутність</w:t>
            </w:r>
          </w:p>
          <w:p w:rsidR="004B554A" w:rsidRPr="004F46A3" w:rsidRDefault="004B554A" w:rsidP="004F46A3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A3">
              <w:rPr>
                <w:rFonts w:ascii="Times New Roman" w:hAnsi="Times New Roman" w:cs="Times New Roman"/>
                <w:sz w:val="16"/>
                <w:szCs w:val="16"/>
              </w:rPr>
              <w:t xml:space="preserve">судимості </w:t>
            </w:r>
          </w:p>
        </w:tc>
        <w:tc>
          <w:tcPr>
            <w:tcW w:w="1802" w:type="dxa"/>
          </w:tcPr>
          <w:p w:rsidR="004B554A" w:rsidRPr="004F46A3" w:rsidRDefault="004B554A" w:rsidP="004F46A3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A3">
              <w:rPr>
                <w:rFonts w:ascii="Times New Roman" w:hAnsi="Times New Roman" w:cs="Times New Roman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808" w:type="dxa"/>
          </w:tcPr>
          <w:p w:rsidR="004B554A" w:rsidRPr="004F46A3" w:rsidRDefault="004B554A" w:rsidP="004F46A3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A3">
              <w:rPr>
                <w:rFonts w:ascii="Times New Roman" w:hAnsi="Times New Roman" w:cs="Times New Roman"/>
                <w:sz w:val="16"/>
                <w:szCs w:val="16"/>
              </w:rPr>
              <w:t>Номер територіального виборчого округу, до якого віднесено кандидата</w:t>
            </w:r>
          </w:p>
        </w:tc>
        <w:tc>
          <w:tcPr>
            <w:tcW w:w="1305" w:type="dxa"/>
          </w:tcPr>
          <w:p w:rsidR="004B554A" w:rsidRPr="004F46A3" w:rsidRDefault="004B554A" w:rsidP="004F46A3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A3">
              <w:rPr>
                <w:rFonts w:ascii="Times New Roman" w:hAnsi="Times New Roman" w:cs="Times New Roman"/>
                <w:sz w:val="16"/>
                <w:szCs w:val="16"/>
              </w:rPr>
              <w:t>Порядковий номер кандидата у відповідному територіальному виборчому списку</w:t>
            </w:r>
          </w:p>
        </w:tc>
      </w:tr>
      <w:tr w:rsidR="004B554A">
        <w:trPr>
          <w:trHeight w:val="1065"/>
        </w:trPr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">
              <w:r w:rsidRPr="004F46A3">
                <w:rPr>
                  <w:rFonts w:ascii="Times New Roman" w:hAnsi="Times New Roman" w:cs="Times New Roman"/>
                  <w:sz w:val="18"/>
                  <w:szCs w:val="18"/>
                </w:rPr>
                <w:t>Боюн Наталія Миколаївна</w:t>
              </w:r>
            </w:hyperlink>
          </w:p>
        </w:tc>
        <w:tc>
          <w:tcPr>
            <w:tcW w:w="10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05.05.1984</w:t>
            </w: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11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Професійно-технічна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Голова Менської районної ради</w:t>
            </w:r>
          </w:p>
        </w:tc>
        <w:tc>
          <w:tcPr>
            <w:tcW w:w="14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Менська районна рада Чернігівської області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вул. Т. Кореня, буд. 5, с. Блистова, Корюківський район, Чернігівська область</w:t>
            </w: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Голова Менської районної ради Чернігівської області</w:t>
            </w:r>
          </w:p>
        </w:tc>
        <w:tc>
          <w:tcPr>
            <w:tcW w:w="8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Перший кандидат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Перший кандидат</w:t>
            </w:r>
          </w:p>
        </w:tc>
      </w:tr>
      <w:tr w:rsidR="004B554A">
        <w:trPr>
          <w:trHeight w:val="1065"/>
        </w:trPr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>
              <w:r w:rsidRPr="004F46A3">
                <w:rPr>
                  <w:rFonts w:ascii="Times New Roman" w:hAnsi="Times New Roman" w:cs="Times New Roman"/>
                  <w:sz w:val="18"/>
                  <w:szCs w:val="18"/>
                </w:rPr>
                <w:t>Васильченко Сергій Петрович</w:t>
              </w:r>
            </w:hyperlink>
          </w:p>
        </w:tc>
        <w:tc>
          <w:tcPr>
            <w:tcW w:w="10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21.05.1968</w:t>
            </w: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Фізична особа-підприємець Васильченко Сергій Петрович</w:t>
            </w:r>
          </w:p>
        </w:tc>
        <w:tc>
          <w:tcPr>
            <w:tcW w:w="14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Фізична особа-підприємець Васильченко Сергій Петрович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вул. Фені Внукової, буд. 22, смт. Холми, Корюківський район, Чернігівська область</w:t>
            </w: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8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B554A">
        <w:trPr>
          <w:trHeight w:val="1065"/>
        </w:trPr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>
              <w:r w:rsidRPr="004F46A3">
                <w:rPr>
                  <w:rFonts w:ascii="Times New Roman" w:hAnsi="Times New Roman" w:cs="Times New Roman"/>
                  <w:sz w:val="18"/>
                  <w:szCs w:val="18"/>
                </w:rPr>
                <w:t>Смоляк Володимир Миколайович</w:t>
              </w:r>
            </w:hyperlink>
          </w:p>
        </w:tc>
        <w:tc>
          <w:tcPr>
            <w:tcW w:w="10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18.07.1960</w:t>
            </w: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4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Комунальне підприємство «Сновська друкарня»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вул. Чернігівська, буд. 24, кв. 6, м. Сновськ, Корюківський район, Чернігівська область</w:t>
            </w: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Депутат Сновської міської ради Чернігівської області</w:t>
            </w:r>
          </w:p>
        </w:tc>
        <w:tc>
          <w:tcPr>
            <w:tcW w:w="8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B554A">
        <w:trPr>
          <w:trHeight w:val="1065"/>
        </w:trPr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>
              <w:r w:rsidRPr="004F46A3">
                <w:rPr>
                  <w:rFonts w:ascii="Times New Roman" w:hAnsi="Times New Roman" w:cs="Times New Roman"/>
                  <w:sz w:val="18"/>
                  <w:szCs w:val="18"/>
                </w:rPr>
                <w:t>Яковець Галина Володимирівна</w:t>
              </w:r>
            </w:hyperlink>
          </w:p>
        </w:tc>
        <w:tc>
          <w:tcPr>
            <w:tcW w:w="10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01.06.1979</w:t>
            </w: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11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4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Комунальне некомерційне підприємство «Сосницька центральна районна лікарня»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вул. Якова Скидана, буд. 51, смт. Сосниця, Корюківський район, Чернігівська область</w:t>
            </w: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8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B554A">
        <w:trPr>
          <w:trHeight w:val="1065"/>
        </w:trPr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>
              <w:r w:rsidRPr="004F46A3">
                <w:rPr>
                  <w:rFonts w:ascii="Times New Roman" w:hAnsi="Times New Roman" w:cs="Times New Roman"/>
                  <w:sz w:val="18"/>
                  <w:szCs w:val="18"/>
                </w:rPr>
                <w:t>Карпенко Олександр Петрович</w:t>
              </w:r>
            </w:hyperlink>
          </w:p>
        </w:tc>
        <w:tc>
          <w:tcPr>
            <w:tcW w:w="10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01.09.1979</w:t>
            </w: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Завідувач сектору культури і туризму</w:t>
            </w:r>
          </w:p>
        </w:tc>
        <w:tc>
          <w:tcPr>
            <w:tcW w:w="14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Менська районна державна адміністрація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вул Шевченка, буд. 76в, кв. 2, м. Мена, Корюківський район, Чернігівська область</w:t>
            </w: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8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B554A">
        <w:trPr>
          <w:trHeight w:val="1065"/>
        </w:trPr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>
              <w:r w:rsidRPr="004F46A3">
                <w:rPr>
                  <w:rFonts w:ascii="Times New Roman" w:hAnsi="Times New Roman" w:cs="Times New Roman"/>
                  <w:sz w:val="18"/>
                  <w:szCs w:val="18"/>
                </w:rPr>
                <w:t>Погребняк Петро Петрович</w:t>
              </w:r>
            </w:hyperlink>
          </w:p>
        </w:tc>
        <w:tc>
          <w:tcPr>
            <w:tcW w:w="10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16.01.1961</w:t>
            </w: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Інженер лісового господарства</w:t>
            </w:r>
          </w:p>
        </w:tc>
        <w:tc>
          <w:tcPr>
            <w:tcW w:w="14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Товариство з обмеженою відповідальністю «Астра»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вул. Індустріальна, буд. 27, м. Корюківка, Чернігівська область</w:t>
            </w: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8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B554A">
        <w:trPr>
          <w:trHeight w:val="1065"/>
        </w:trPr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>
              <w:r w:rsidRPr="004F46A3">
                <w:rPr>
                  <w:rFonts w:ascii="Times New Roman" w:hAnsi="Times New Roman" w:cs="Times New Roman"/>
                  <w:sz w:val="18"/>
                  <w:szCs w:val="18"/>
                </w:rPr>
                <w:t>Малетич Марія Василівна</w:t>
              </w:r>
            </w:hyperlink>
          </w:p>
        </w:tc>
        <w:tc>
          <w:tcPr>
            <w:tcW w:w="10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18.09.1979</w:t>
            </w: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11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Діловод</w:t>
            </w:r>
          </w:p>
        </w:tc>
        <w:tc>
          <w:tcPr>
            <w:tcW w:w="14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Сновська міська рада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вул. Миру, буд. 14, с. Петрівка, Корюківський район, Чернігівська область</w:t>
            </w: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Депутат Сновської міської ради Чернігівської області</w:t>
            </w:r>
          </w:p>
        </w:tc>
        <w:tc>
          <w:tcPr>
            <w:tcW w:w="8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B554A">
        <w:trPr>
          <w:trHeight w:val="1065"/>
        </w:trPr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>
              <w:r w:rsidRPr="004F46A3">
                <w:rPr>
                  <w:rFonts w:ascii="Times New Roman" w:hAnsi="Times New Roman" w:cs="Times New Roman"/>
                  <w:sz w:val="18"/>
                  <w:szCs w:val="18"/>
                </w:rPr>
                <w:t>Єрмоленко Юрій Олександрович</w:t>
              </w:r>
            </w:hyperlink>
          </w:p>
        </w:tc>
        <w:tc>
          <w:tcPr>
            <w:tcW w:w="10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05.06.1968</w:t>
            </w: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Завідуючий сектором основних видів діяльності кінотеатр імені О.П.Довженка</w:t>
            </w:r>
          </w:p>
        </w:tc>
        <w:tc>
          <w:tcPr>
            <w:tcW w:w="14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Відділ освіти, культури, молоді та спорту Сосницької селищної ради Корюківського району Чернігівської області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вул. Богдана Хмельницького буд. 7, кв.2, смт. Сосниця, Корюківський район, Чернігівська область</w:t>
            </w: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8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B554A">
        <w:trPr>
          <w:trHeight w:val="1065"/>
        </w:trPr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>
              <w:r w:rsidRPr="004F46A3">
                <w:rPr>
                  <w:rFonts w:ascii="Times New Roman" w:hAnsi="Times New Roman" w:cs="Times New Roman"/>
                  <w:sz w:val="18"/>
                  <w:szCs w:val="18"/>
                </w:rPr>
                <w:t>Гамениця Олена Петрівна</w:t>
              </w:r>
            </w:hyperlink>
          </w:p>
        </w:tc>
        <w:tc>
          <w:tcPr>
            <w:tcW w:w="10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21.12.1979</w:t>
            </w: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11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Начальник загального відділу</w:t>
            </w:r>
          </w:p>
        </w:tc>
        <w:tc>
          <w:tcPr>
            <w:tcW w:w="14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Менська міська рада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вул. Сонячна, буд. 15а, м.Мена, Корюківський район, Чернігівська область</w:t>
            </w: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8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B554A">
        <w:trPr>
          <w:trHeight w:val="1065"/>
        </w:trPr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>
              <w:r w:rsidRPr="004F46A3">
                <w:rPr>
                  <w:rFonts w:ascii="Times New Roman" w:hAnsi="Times New Roman" w:cs="Times New Roman"/>
                  <w:sz w:val="18"/>
                  <w:szCs w:val="18"/>
                </w:rPr>
                <w:t>Гордюк Володимир Григорович</w:t>
              </w:r>
            </w:hyperlink>
          </w:p>
        </w:tc>
        <w:tc>
          <w:tcPr>
            <w:tcW w:w="10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04.04.1966</w:t>
            </w: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4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Дитячий заклад оздоровлення та відпочинку «Дружба»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вул. Гагаріна, буд. 50а, м. Сновськ, Корюківський район, Чернігівська область</w:t>
            </w: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8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B554A">
        <w:trPr>
          <w:trHeight w:val="1065"/>
        </w:trPr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>
              <w:r w:rsidRPr="004F46A3">
                <w:rPr>
                  <w:rFonts w:ascii="Times New Roman" w:hAnsi="Times New Roman" w:cs="Times New Roman"/>
                  <w:sz w:val="18"/>
                  <w:szCs w:val="18"/>
                </w:rPr>
                <w:t>Броско Інна Анатоліївна</w:t>
              </w:r>
            </w:hyperlink>
          </w:p>
        </w:tc>
        <w:tc>
          <w:tcPr>
            <w:tcW w:w="10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26.10.1965</w:t>
            </w: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11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Заступник директора з навчально-виховної роботи</w:t>
            </w:r>
          </w:p>
        </w:tc>
        <w:tc>
          <w:tcPr>
            <w:tcW w:w="14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Наумівська загально-освітня школа І-ІІІ ступенів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вул. Лучка, буд. 53, с. Наумівка, Корюківський район, Чернігівська область</w:t>
            </w: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8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B554A">
        <w:trPr>
          <w:trHeight w:val="1065"/>
        </w:trPr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>
              <w:r w:rsidRPr="004F46A3">
                <w:rPr>
                  <w:rFonts w:ascii="Times New Roman" w:hAnsi="Times New Roman" w:cs="Times New Roman"/>
                  <w:sz w:val="18"/>
                  <w:szCs w:val="18"/>
                </w:rPr>
                <w:t>Сірий Павло Сергійович</w:t>
              </w:r>
            </w:hyperlink>
          </w:p>
        </w:tc>
        <w:tc>
          <w:tcPr>
            <w:tcW w:w="10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30.08.1988</w:t>
            </w: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Професійно-технічна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Лісник</w:t>
            </w:r>
          </w:p>
        </w:tc>
        <w:tc>
          <w:tcPr>
            <w:tcW w:w="14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Корюківське комунальне лісове господарство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вул. Іванова, буд. 59, с. Прибинь, Корюківський район, Чернігівська область</w:t>
            </w: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8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B554A">
        <w:trPr>
          <w:trHeight w:val="1065"/>
        </w:trPr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>
              <w:r w:rsidRPr="004F46A3">
                <w:rPr>
                  <w:rFonts w:ascii="Times New Roman" w:hAnsi="Times New Roman" w:cs="Times New Roman"/>
                  <w:sz w:val="18"/>
                  <w:szCs w:val="18"/>
                </w:rPr>
                <w:t>Півень Оксана Олександрівна</w:t>
              </w:r>
            </w:hyperlink>
          </w:p>
        </w:tc>
        <w:tc>
          <w:tcPr>
            <w:tcW w:w="10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04.03.1979</w:t>
            </w: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11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Державний кадастровий реєстратор</w:t>
            </w:r>
          </w:p>
        </w:tc>
        <w:tc>
          <w:tcPr>
            <w:tcW w:w="14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Головне управління Держгеокадастру у Чернігівській області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вул. 1 Травня, буд. 8, м. Мена, Корюківський район, Чернігівська область</w:t>
            </w: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8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B554A">
        <w:trPr>
          <w:trHeight w:val="1065"/>
        </w:trPr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>
              <w:r w:rsidRPr="004F46A3">
                <w:rPr>
                  <w:rFonts w:ascii="Times New Roman" w:hAnsi="Times New Roman" w:cs="Times New Roman"/>
                  <w:sz w:val="18"/>
                  <w:szCs w:val="18"/>
                </w:rPr>
                <w:t>Пуховий Дмитро Юрійович</w:t>
              </w:r>
            </w:hyperlink>
          </w:p>
        </w:tc>
        <w:tc>
          <w:tcPr>
            <w:tcW w:w="10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30.01.1992</w:t>
            </w: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Майстер лісу</w:t>
            </w:r>
          </w:p>
        </w:tc>
        <w:tc>
          <w:tcPr>
            <w:tcW w:w="14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Державне підприємство «Корюківське лісове господарство»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вул. Першотравнева, буд. 10, с. Домашлин, Корюківський район, Чернігівська область</w:t>
            </w: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8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B554A">
        <w:trPr>
          <w:trHeight w:val="1065"/>
        </w:trPr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>
              <w:r w:rsidRPr="004F46A3">
                <w:rPr>
                  <w:rFonts w:ascii="Times New Roman" w:hAnsi="Times New Roman" w:cs="Times New Roman"/>
                  <w:sz w:val="18"/>
                  <w:szCs w:val="18"/>
                </w:rPr>
                <w:t>Руденко Михайло Миколайович</w:t>
              </w:r>
            </w:hyperlink>
          </w:p>
        </w:tc>
        <w:tc>
          <w:tcPr>
            <w:tcW w:w="10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21.11.1970</w:t>
            </w: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Охоронець</w:t>
            </w:r>
          </w:p>
        </w:tc>
        <w:tc>
          <w:tcPr>
            <w:tcW w:w="14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Товариство з обмеженою відповідальністю «Мена Авангард»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вул. Лісова, буд. 11, с. Майське, Корюківський район, Чернігівська область</w:t>
            </w: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Депутат Менської районної ради Чернігівської області</w:t>
            </w:r>
          </w:p>
        </w:tc>
        <w:tc>
          <w:tcPr>
            <w:tcW w:w="8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B554A">
        <w:trPr>
          <w:trHeight w:val="1065"/>
        </w:trPr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>
              <w:r w:rsidRPr="004F46A3">
                <w:rPr>
                  <w:rFonts w:ascii="Times New Roman" w:hAnsi="Times New Roman" w:cs="Times New Roman"/>
                  <w:sz w:val="18"/>
                  <w:szCs w:val="18"/>
                </w:rPr>
                <w:t>Телега Наталія Володимирівна</w:t>
              </w:r>
            </w:hyperlink>
          </w:p>
        </w:tc>
        <w:tc>
          <w:tcPr>
            <w:tcW w:w="10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02.03.1978</w:t>
            </w: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11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Загальна середня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Фахівець із соціальної роботи</w:t>
            </w:r>
          </w:p>
        </w:tc>
        <w:tc>
          <w:tcPr>
            <w:tcW w:w="14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Центр надання соціальних послуг Корюківської міської ради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вул. Білявської, буд. 1, с. Перелюб, Корюківський район, Чернігівська область</w:t>
            </w: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8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B554A">
        <w:trPr>
          <w:trHeight w:val="1065"/>
        </w:trPr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>
              <w:r w:rsidRPr="004F46A3">
                <w:rPr>
                  <w:rFonts w:ascii="Times New Roman" w:hAnsi="Times New Roman" w:cs="Times New Roman"/>
                  <w:sz w:val="18"/>
                  <w:szCs w:val="18"/>
                </w:rPr>
                <w:t>Трофименко Дмитро Володимирович</w:t>
              </w:r>
            </w:hyperlink>
          </w:p>
        </w:tc>
        <w:tc>
          <w:tcPr>
            <w:tcW w:w="10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23.05.1983</w:t>
            </w: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Професійно-технічна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Фізична особа-підприємець Трофименко Дмитро Володимирович</w:t>
            </w:r>
          </w:p>
        </w:tc>
        <w:tc>
          <w:tcPr>
            <w:tcW w:w="14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Фізична особа-підприємець Трофименко Дмитро Володимирович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2 провул. Свободи, буд. 7, м. Сновськ, Корюківський район, Чернігівська область</w:t>
            </w: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8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B554A">
        <w:trPr>
          <w:trHeight w:val="1065"/>
        </w:trPr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>
              <w:r w:rsidRPr="004F46A3">
                <w:rPr>
                  <w:rFonts w:ascii="Times New Roman" w:hAnsi="Times New Roman" w:cs="Times New Roman"/>
                  <w:sz w:val="18"/>
                  <w:szCs w:val="18"/>
                </w:rPr>
                <w:t>Роговий Олександр Вікторович</w:t>
              </w:r>
            </w:hyperlink>
          </w:p>
        </w:tc>
        <w:tc>
          <w:tcPr>
            <w:tcW w:w="10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26.06.1978</w:t>
            </w: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4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Товариство з обмеженою відповідальністю «Будівельна компанія «Волмакс»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вул Шевченка, буд. 76в, кв. 3, м. Мена, Корюківський район, Чернігівська область</w:t>
            </w: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8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B554A">
        <w:trPr>
          <w:trHeight w:val="1065"/>
        </w:trPr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>
              <w:r w:rsidRPr="004F46A3">
                <w:rPr>
                  <w:rFonts w:ascii="Times New Roman" w:hAnsi="Times New Roman" w:cs="Times New Roman"/>
                  <w:sz w:val="18"/>
                  <w:szCs w:val="18"/>
                </w:rPr>
                <w:t>Єрмак Зоя Михайлів</w:t>
              </w:r>
            </w:hyperlink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</w:tc>
        <w:tc>
          <w:tcPr>
            <w:tcW w:w="10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15.09.1978</w:t>
            </w: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11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Майстер виробничого навчання</w:t>
            </w:r>
          </w:p>
        </w:tc>
        <w:tc>
          <w:tcPr>
            <w:tcW w:w="14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Сновське вище училище лісового господарства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вул. Свято-Троїцька, буд. 22, м. Сновськ, Корюківський район, Чернігівська область</w:t>
            </w: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8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B554A">
        <w:trPr>
          <w:trHeight w:val="1065"/>
        </w:trPr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7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>
              <w:r w:rsidRPr="004F46A3">
                <w:rPr>
                  <w:rFonts w:ascii="Times New Roman" w:hAnsi="Times New Roman" w:cs="Times New Roman"/>
                  <w:sz w:val="18"/>
                  <w:szCs w:val="18"/>
                </w:rPr>
                <w:t>Паршин Анатолій Федорович</w:t>
              </w:r>
            </w:hyperlink>
          </w:p>
        </w:tc>
        <w:tc>
          <w:tcPr>
            <w:tcW w:w="10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18.12.1970</w:t>
            </w: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Професійно-технічна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Фізична особа-підприємець Паршин Анатолій Миколайович</w:t>
            </w:r>
          </w:p>
        </w:tc>
        <w:tc>
          <w:tcPr>
            <w:tcW w:w="14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Фізична особа-підприємець Паршин Анатолій Миколайович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вул. Зарічна, буд. 33, м. Мена, Корюківський район, Чернігівська область</w:t>
            </w: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8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B554A">
        <w:trPr>
          <w:trHeight w:val="1065"/>
        </w:trPr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>
              <w:r w:rsidRPr="004F46A3">
                <w:rPr>
                  <w:rFonts w:ascii="Times New Roman" w:hAnsi="Times New Roman" w:cs="Times New Roman"/>
                  <w:sz w:val="18"/>
                  <w:szCs w:val="18"/>
                </w:rPr>
                <w:t>Шенько Анастасія Миколаївна</w:t>
              </w:r>
            </w:hyperlink>
          </w:p>
        </w:tc>
        <w:tc>
          <w:tcPr>
            <w:tcW w:w="10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03.06.1991</w:t>
            </w: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11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Лікар акушер-гінеколог</w:t>
            </w:r>
          </w:p>
        </w:tc>
        <w:tc>
          <w:tcPr>
            <w:tcW w:w="14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Комунальне некомерційне підприємство «Корюківська ЦРЛ»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вул. І. Франка, буд. 5В, кв.14, м. Корюківка, Корюківський район,Чернігівська область</w:t>
            </w: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8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B554A">
        <w:trPr>
          <w:trHeight w:val="1065"/>
        </w:trPr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>
              <w:r w:rsidRPr="004F46A3">
                <w:rPr>
                  <w:rFonts w:ascii="Times New Roman" w:hAnsi="Times New Roman" w:cs="Times New Roman"/>
                  <w:sz w:val="18"/>
                  <w:szCs w:val="18"/>
                </w:rPr>
                <w:t>Бойко Олександр Станіславович</w:t>
              </w:r>
            </w:hyperlink>
          </w:p>
        </w:tc>
        <w:tc>
          <w:tcPr>
            <w:tcW w:w="10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09.04.1955</w:t>
            </w: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Вчитель</w:t>
            </w:r>
          </w:p>
        </w:tc>
        <w:tc>
          <w:tcPr>
            <w:tcW w:w="14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Сновська загально-освітня школа І-ІІ ступенів №2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вул. Незалежності, буд.17, кв. 1, м. Сновськ, Корюківський район, Чернігівська область</w:t>
            </w: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8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B554A">
        <w:trPr>
          <w:trHeight w:val="1065"/>
        </w:trPr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>
              <w:r w:rsidRPr="004F46A3">
                <w:rPr>
                  <w:rFonts w:ascii="Times New Roman" w:hAnsi="Times New Roman" w:cs="Times New Roman"/>
                  <w:sz w:val="18"/>
                  <w:szCs w:val="18"/>
                </w:rPr>
                <w:t>Зелений Ігор Іванович</w:t>
              </w:r>
            </w:hyperlink>
          </w:p>
        </w:tc>
        <w:tc>
          <w:tcPr>
            <w:tcW w:w="10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25.05.1973</w:t>
            </w: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Пенсіонер</w:t>
            </w:r>
          </w:p>
        </w:tc>
        <w:tc>
          <w:tcPr>
            <w:tcW w:w="14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Пенсіонер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вул. Корольова, буд. 3, кв. 7, м. Мена, Корюківський район, Чернігівська область</w:t>
            </w: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8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B554A">
        <w:trPr>
          <w:trHeight w:val="1065"/>
        </w:trPr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>
              <w:r w:rsidRPr="004F46A3">
                <w:rPr>
                  <w:rFonts w:ascii="Times New Roman" w:hAnsi="Times New Roman" w:cs="Times New Roman"/>
                  <w:sz w:val="18"/>
                  <w:szCs w:val="18"/>
                </w:rPr>
                <w:t>Бабкіна Людмила Костянтинівна</w:t>
              </w:r>
            </w:hyperlink>
          </w:p>
        </w:tc>
        <w:tc>
          <w:tcPr>
            <w:tcW w:w="10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23.02.1982</w:t>
            </w: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11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Професійно-технічна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Медична сестра</w:t>
            </w:r>
          </w:p>
        </w:tc>
        <w:tc>
          <w:tcPr>
            <w:tcW w:w="14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Феськівський заклад дошкільної освіти «Веселка»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вул.Миру, буд. 22, с. Феськівка, Корюківський район, Чернігівська область</w:t>
            </w: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8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B554A">
        <w:trPr>
          <w:trHeight w:val="1065"/>
        </w:trPr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>
              <w:r w:rsidRPr="004F46A3">
                <w:rPr>
                  <w:rFonts w:ascii="Times New Roman" w:hAnsi="Times New Roman" w:cs="Times New Roman"/>
                  <w:sz w:val="18"/>
                  <w:szCs w:val="18"/>
                </w:rPr>
                <w:t>Владимирова Тетяна Василівна</w:t>
              </w:r>
            </w:hyperlink>
          </w:p>
        </w:tc>
        <w:tc>
          <w:tcPr>
            <w:tcW w:w="10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25.09.1960</w:t>
            </w: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11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Фізична особа-підприємець Владимирова Тетяна Василівна</w:t>
            </w:r>
          </w:p>
        </w:tc>
        <w:tc>
          <w:tcPr>
            <w:tcW w:w="14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Фізична особа-підприємець Владимирова Тетяна Василівна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вул. Попудренка, буд. 114, м.Сновськ, Корюківський район, Чернігівська область</w:t>
            </w: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8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B554A">
        <w:trPr>
          <w:trHeight w:val="1065"/>
        </w:trPr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>
              <w:r w:rsidRPr="004F46A3">
                <w:rPr>
                  <w:rFonts w:ascii="Times New Roman" w:hAnsi="Times New Roman" w:cs="Times New Roman"/>
                  <w:sz w:val="18"/>
                  <w:szCs w:val="18"/>
                </w:rPr>
                <w:t>Супрун Сергій Валентинович</w:t>
              </w:r>
            </w:hyperlink>
          </w:p>
        </w:tc>
        <w:tc>
          <w:tcPr>
            <w:tcW w:w="10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07.02.1987</w:t>
            </w: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Вчитель</w:t>
            </w:r>
          </w:p>
        </w:tc>
        <w:tc>
          <w:tcPr>
            <w:tcW w:w="14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Спаська загальноосвітня школа I-IIIступенів Сосницької районної ради Чернігівської області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вул. Корнєва, буд. 40, смт. Сосниця, Корюківський район, Чернігівська область</w:t>
            </w: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8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B554A">
        <w:trPr>
          <w:trHeight w:val="1065"/>
        </w:trPr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7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>
              <w:r w:rsidRPr="004F46A3">
                <w:rPr>
                  <w:rFonts w:ascii="Times New Roman" w:hAnsi="Times New Roman" w:cs="Times New Roman"/>
                  <w:sz w:val="18"/>
                  <w:szCs w:val="18"/>
                </w:rPr>
                <w:t>Шульга Валентина Миколаївна</w:t>
              </w:r>
            </w:hyperlink>
          </w:p>
        </w:tc>
        <w:tc>
          <w:tcPr>
            <w:tcW w:w="10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03.04.1968</w:t>
            </w: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11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Тимчасово не працює</w:t>
            </w:r>
          </w:p>
        </w:tc>
        <w:tc>
          <w:tcPr>
            <w:tcW w:w="14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Тимчасово не працює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вул. М. Жолдака, буд. 39, с. Кудрівка, Корюківський район, Чернігівська область</w:t>
            </w: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8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B554A">
        <w:trPr>
          <w:trHeight w:val="1065"/>
        </w:trPr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>
              <w:r w:rsidRPr="004F46A3">
                <w:rPr>
                  <w:rFonts w:ascii="Times New Roman" w:hAnsi="Times New Roman" w:cs="Times New Roman"/>
                  <w:sz w:val="18"/>
                  <w:szCs w:val="18"/>
                </w:rPr>
                <w:t>Нужняк Сергій Миколайович</w:t>
              </w:r>
            </w:hyperlink>
          </w:p>
        </w:tc>
        <w:tc>
          <w:tcPr>
            <w:tcW w:w="10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14.01.1968</w:t>
            </w: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4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Товариство з обмеженою відповідальністю «Куковицьке»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вул. 1 Травня, буд. 6, с. Куковичі, Корюківський район, Чернігівська область</w:t>
            </w: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Депутат Чернігівської обласної ради</w:t>
            </w:r>
          </w:p>
        </w:tc>
        <w:tc>
          <w:tcPr>
            <w:tcW w:w="8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B554A">
        <w:trPr>
          <w:trHeight w:val="1065"/>
        </w:trPr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>
              <w:r w:rsidRPr="004F46A3">
                <w:rPr>
                  <w:rFonts w:ascii="Times New Roman" w:hAnsi="Times New Roman" w:cs="Times New Roman"/>
                  <w:sz w:val="18"/>
                  <w:szCs w:val="18"/>
                </w:rPr>
                <w:t>Тихоновська Надія Вікторівна</w:t>
              </w:r>
            </w:hyperlink>
          </w:p>
        </w:tc>
        <w:tc>
          <w:tcPr>
            <w:tcW w:w="10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23.03.1989</w:t>
            </w: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11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14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Товариство з обмеженою відповідальністю «ВЕЛЕС-ВУД»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вул. Робітнича, буд. 33а, м. Корюківка, Корюківський район, Чернігівська область</w:t>
            </w: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8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B554A">
        <w:trPr>
          <w:trHeight w:val="1065"/>
        </w:trPr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>
              <w:r w:rsidRPr="004F46A3">
                <w:rPr>
                  <w:rFonts w:ascii="Times New Roman" w:hAnsi="Times New Roman" w:cs="Times New Roman"/>
                  <w:sz w:val="18"/>
                  <w:szCs w:val="18"/>
                </w:rPr>
                <w:t>Карпинський Єгор Володимирович</w:t>
              </w:r>
            </w:hyperlink>
          </w:p>
        </w:tc>
        <w:tc>
          <w:tcPr>
            <w:tcW w:w="10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19.08.1986</w:t>
            </w: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Професійно-технічна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тимчасово не працює</w:t>
            </w:r>
          </w:p>
        </w:tc>
        <w:tc>
          <w:tcPr>
            <w:tcW w:w="14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тимчасово не працює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вул. Шкільна, буд. 18, с.Воловики, Корюківський район, Чернігівська область</w:t>
            </w: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8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B554A">
        <w:trPr>
          <w:trHeight w:val="1065"/>
        </w:trPr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>
              <w:r w:rsidRPr="004F46A3">
                <w:rPr>
                  <w:rFonts w:ascii="Times New Roman" w:hAnsi="Times New Roman" w:cs="Times New Roman"/>
                  <w:sz w:val="18"/>
                  <w:szCs w:val="18"/>
                </w:rPr>
                <w:t>Хоменко Олена Федорівна</w:t>
              </w:r>
            </w:hyperlink>
          </w:p>
        </w:tc>
        <w:tc>
          <w:tcPr>
            <w:tcW w:w="10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30.10.1981</w:t>
            </w: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11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Головний бухгалтер</w:t>
            </w:r>
          </w:p>
        </w:tc>
        <w:tc>
          <w:tcPr>
            <w:tcW w:w="14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Товариство з обмеженою відповідальністю «Успіх-Мена»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вул. Яблунева, буд. 12а, с. Феськівка, Корюківський район, Чернігівська область</w:t>
            </w: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8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B554A">
        <w:trPr>
          <w:trHeight w:val="1065"/>
        </w:trPr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>
              <w:r w:rsidRPr="004F46A3">
                <w:rPr>
                  <w:rFonts w:ascii="Times New Roman" w:hAnsi="Times New Roman" w:cs="Times New Roman"/>
                  <w:sz w:val="18"/>
                  <w:szCs w:val="18"/>
                </w:rPr>
                <w:t>Терещенко Володимир Михайлович</w:t>
              </w:r>
            </w:hyperlink>
          </w:p>
        </w:tc>
        <w:tc>
          <w:tcPr>
            <w:tcW w:w="10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06.03.1957</w:t>
            </w: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Пенсіонер</w:t>
            </w:r>
          </w:p>
        </w:tc>
        <w:tc>
          <w:tcPr>
            <w:tcW w:w="14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Пенсіонер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провул. Першотравневий, буд. 9, смт. Холми, Корюківський район, Чернігівська область</w:t>
            </w: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8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B554A">
        <w:trPr>
          <w:trHeight w:val="1065"/>
        </w:trPr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>
              <w:r w:rsidRPr="004F46A3">
                <w:rPr>
                  <w:rFonts w:ascii="Times New Roman" w:hAnsi="Times New Roman" w:cs="Times New Roman"/>
                  <w:sz w:val="18"/>
                  <w:szCs w:val="18"/>
                </w:rPr>
                <w:t>Холявко Дмитро Олександрович</w:t>
              </w:r>
            </w:hyperlink>
          </w:p>
        </w:tc>
        <w:tc>
          <w:tcPr>
            <w:tcW w:w="10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21.05.1985</w:t>
            </w: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Менеджер матеріально-технічного забезпечення та продажу</w:t>
            </w:r>
          </w:p>
        </w:tc>
        <w:tc>
          <w:tcPr>
            <w:tcW w:w="14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Товариство з обмеженою відповідальністю «ІСОПАК»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вул. Вокзальна, буд. 11а, м. Мена, Корюківський район, Чернігівська область</w:t>
            </w: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8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B554A">
        <w:trPr>
          <w:trHeight w:val="1065"/>
        </w:trPr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>
              <w:r w:rsidRPr="004F46A3">
                <w:rPr>
                  <w:rFonts w:ascii="Times New Roman" w:hAnsi="Times New Roman" w:cs="Times New Roman"/>
                  <w:sz w:val="18"/>
                  <w:szCs w:val="18"/>
                </w:rPr>
                <w:t>Мартиненко Лариса Вікторівна</w:t>
              </w:r>
            </w:hyperlink>
          </w:p>
        </w:tc>
        <w:tc>
          <w:tcPr>
            <w:tcW w:w="10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01.12.1975</w:t>
            </w: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11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Провідний спеціаліст відділу організаційно-кадрової та інформаційної роботи</w:t>
            </w:r>
          </w:p>
        </w:tc>
        <w:tc>
          <w:tcPr>
            <w:tcW w:w="14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Сновська міська рада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вул. Володимирська, буд. 4, м.Сновськ, Корюківський район, Чернігівська область</w:t>
            </w: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8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B554A">
        <w:trPr>
          <w:trHeight w:val="1065"/>
        </w:trPr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7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>
              <w:r w:rsidRPr="004F46A3">
                <w:rPr>
                  <w:rFonts w:ascii="Times New Roman" w:hAnsi="Times New Roman" w:cs="Times New Roman"/>
                  <w:sz w:val="18"/>
                  <w:szCs w:val="18"/>
                </w:rPr>
                <w:t>Федосенко Людмила Миколаївна</w:t>
              </w:r>
            </w:hyperlink>
          </w:p>
        </w:tc>
        <w:tc>
          <w:tcPr>
            <w:tcW w:w="10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04.08.1972</w:t>
            </w: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11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Професійно-технічна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Фельдшер</w:t>
            </w:r>
          </w:p>
        </w:tc>
        <w:tc>
          <w:tcPr>
            <w:tcW w:w="14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Хлоп’яницький фельдшерський пункт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вул. Ярмоли, буд. 6, с. Хлоп'яники, Корюківський район, Чернігівська область</w:t>
            </w: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8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B554A">
        <w:trPr>
          <w:trHeight w:val="1065"/>
        </w:trPr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>
              <w:r w:rsidRPr="004F46A3">
                <w:rPr>
                  <w:rFonts w:ascii="Times New Roman" w:hAnsi="Times New Roman" w:cs="Times New Roman"/>
                  <w:sz w:val="18"/>
                  <w:szCs w:val="18"/>
                </w:rPr>
                <w:t>Олійник Владислав Андрійович</w:t>
              </w:r>
            </w:hyperlink>
          </w:p>
        </w:tc>
        <w:tc>
          <w:tcPr>
            <w:tcW w:w="10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11.10.1993</w:t>
            </w: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Провідний інженер з реалізації</w:t>
            </w:r>
          </w:p>
        </w:tc>
        <w:tc>
          <w:tcPr>
            <w:tcW w:w="14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Районне комунальне спеціалізоване лісогосподарське підприємство «Корюківкаліс»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вул. Соборна, буд. 155, м. Корюківка, Чернігівська область</w:t>
            </w: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8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B554A">
        <w:trPr>
          <w:trHeight w:val="1065"/>
        </w:trPr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>
              <w:r w:rsidRPr="004F46A3">
                <w:rPr>
                  <w:rFonts w:ascii="Times New Roman" w:hAnsi="Times New Roman" w:cs="Times New Roman"/>
                  <w:sz w:val="18"/>
                  <w:szCs w:val="18"/>
                </w:rPr>
                <w:t>Деркач Валентина Вікторівна</w:t>
              </w:r>
            </w:hyperlink>
          </w:p>
        </w:tc>
        <w:tc>
          <w:tcPr>
            <w:tcW w:w="10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22.02.1967</w:t>
            </w: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11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Вчитель початкових класів</w:t>
            </w:r>
          </w:p>
        </w:tc>
        <w:tc>
          <w:tcPr>
            <w:tcW w:w="14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Сновська загальноосвітня школа І-ІІІ ступенів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вул. П. Комуни, буд. 21б, кв. 2, м. Сновськ, Корюківський район, Чернігівська область</w:t>
            </w: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8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B554A">
        <w:trPr>
          <w:trHeight w:val="1065"/>
        </w:trPr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>
              <w:r w:rsidRPr="004F46A3">
                <w:rPr>
                  <w:rFonts w:ascii="Times New Roman" w:hAnsi="Times New Roman" w:cs="Times New Roman"/>
                  <w:sz w:val="18"/>
                  <w:szCs w:val="18"/>
                </w:rPr>
                <w:t>Завадько Євгеній Олексійович</w:t>
              </w:r>
            </w:hyperlink>
          </w:p>
        </w:tc>
        <w:tc>
          <w:tcPr>
            <w:tcW w:w="10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25.01.1984</w:t>
            </w: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Лісник</w:t>
            </w:r>
          </w:p>
        </w:tc>
        <w:tc>
          <w:tcPr>
            <w:tcW w:w="14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Дочірнє підприємство «Холминське лісове господарство» Сосницького лісництва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вул. Шевченка, буд. 31, с. Бутівка, Корюківський район, Чернігівська область</w:t>
            </w: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8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54A" w:rsidRPr="004F46A3" w:rsidRDefault="004B554A" w:rsidP="004F46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4B554A" w:rsidRDefault="004B554A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</w:t>
      </w:r>
    </w:p>
    <w:p w:rsidR="004B554A" w:rsidRPr="003F4013" w:rsidRDefault="004B554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комісії                                             Надія МОТЧАНА</w:t>
      </w:r>
    </w:p>
    <w:sectPr w:rsidR="004B554A" w:rsidRPr="003F4013" w:rsidSect="00A25569">
      <w:pgSz w:w="16840" w:h="11907" w:orient="landscape" w:code="9"/>
      <w:pgMar w:top="289" w:right="295" w:bottom="289" w:left="289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4A9"/>
    <w:rsid w:val="00105D93"/>
    <w:rsid w:val="001F06EA"/>
    <w:rsid w:val="003F4013"/>
    <w:rsid w:val="004B554A"/>
    <w:rsid w:val="004F46A3"/>
    <w:rsid w:val="006F55E6"/>
    <w:rsid w:val="00723277"/>
    <w:rsid w:val="00764CAE"/>
    <w:rsid w:val="00775A66"/>
    <w:rsid w:val="007E5EFB"/>
    <w:rsid w:val="008C54A9"/>
    <w:rsid w:val="0098454F"/>
    <w:rsid w:val="00A25569"/>
    <w:rsid w:val="00A41BD2"/>
    <w:rsid w:val="00BD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5E6"/>
    <w:pPr>
      <w:spacing w:line="276" w:lineRule="auto"/>
    </w:pPr>
    <w:rPr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55E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55E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55E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55E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55E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55E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4CAE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4CAE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64CAE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64CAE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64CAE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64CAE"/>
    <w:rPr>
      <w:rFonts w:ascii="Calibri" w:hAnsi="Calibri" w:cs="Calibri"/>
      <w:b/>
      <w:bCs/>
      <w:lang w:eastAsia="ru-RU"/>
    </w:rPr>
  </w:style>
  <w:style w:type="table" w:customStyle="1" w:styleId="TableNormal1">
    <w:name w:val="Table Normal1"/>
    <w:uiPriority w:val="99"/>
    <w:rsid w:val="006F55E6"/>
    <w:pPr>
      <w:spacing w:line="276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6F55E6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64CAE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6F55E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64CAE"/>
    <w:rPr>
      <w:rFonts w:ascii="Cambria" w:hAnsi="Cambria" w:cs="Cambria"/>
      <w:sz w:val="24"/>
      <w:szCs w:val="24"/>
      <w:lang w:eastAsia="ru-RU"/>
    </w:rPr>
  </w:style>
  <w:style w:type="table" w:customStyle="1" w:styleId="a">
    <w:name w:val="Стиль"/>
    <w:basedOn w:val="TableNormal1"/>
    <w:uiPriority w:val="99"/>
    <w:rsid w:val="006F55E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Стиль1"/>
    <w:basedOn w:val="TableNormal1"/>
    <w:uiPriority w:val="99"/>
    <w:rsid w:val="006F55E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0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r6cWyu0Kp4Tsdgxhx5kajmvUbuwRB9ly?usp=sharing" TargetMode="External"/><Relationship Id="rId13" Type="http://schemas.openxmlformats.org/officeDocument/2006/relationships/hyperlink" Target="https://drive.google.com/drive/folders/1BZWNNH1Nuna35lFwI-YfRrsHR_fE7cTH?usp=sharing" TargetMode="External"/><Relationship Id="rId18" Type="http://schemas.openxmlformats.org/officeDocument/2006/relationships/hyperlink" Target="https://drive.google.com/drive/folders/1Xe2wloC15xYq4vVpkM2NkPSf2gXyUw95?usp=sharing" TargetMode="External"/><Relationship Id="rId26" Type="http://schemas.openxmlformats.org/officeDocument/2006/relationships/hyperlink" Target="https://drive.google.com/drive/folders/1Y0JUiSHmxsZm_OMirOd-a5bMfg3OBphQ?usp=sharing" TargetMode="External"/><Relationship Id="rId39" Type="http://schemas.openxmlformats.org/officeDocument/2006/relationships/hyperlink" Target="https://drive.google.com/drive/folders/1ngNCHjtd55yGpSWm91GIWcX0yQhA3DY4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drive/folders/1FnddpVCrRQC34oGXpXgqG2POG9c0Uq4Y?usp=sharing" TargetMode="External"/><Relationship Id="rId34" Type="http://schemas.openxmlformats.org/officeDocument/2006/relationships/hyperlink" Target="https://drive.google.com/drive/folders/1L5IuPfquVdu7BJldq0fN_UeM_hfF3pw-?usp=sharin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drive.google.com/drive/folders/1lXB9R6yTOsHKGbhq2Z-42ByDgb9f6EBt?usp=sharing" TargetMode="External"/><Relationship Id="rId12" Type="http://schemas.openxmlformats.org/officeDocument/2006/relationships/hyperlink" Target="https://drive.google.com/drive/folders/1zffIi9ma7fpM00UPBV5zYqLolSsPHQTW?usp=sharing" TargetMode="External"/><Relationship Id="rId17" Type="http://schemas.openxmlformats.org/officeDocument/2006/relationships/hyperlink" Target="https://drive.google.com/drive/folders/1RdNgjuTfekSFvRubf5pV8M7LuNFYteqc?usp=sharing" TargetMode="External"/><Relationship Id="rId25" Type="http://schemas.openxmlformats.org/officeDocument/2006/relationships/hyperlink" Target="https://drive.google.com/drive/folders/1Q4I0ZaSmTfH-mZGW7cZgBwJev51f1cLx?usp=sharing" TargetMode="External"/><Relationship Id="rId33" Type="http://schemas.openxmlformats.org/officeDocument/2006/relationships/hyperlink" Target="https://drive.google.com/drive/folders/1pITSV4nWQOximWggKJcUDrfAMMZnPIhK?usp=sharing" TargetMode="External"/><Relationship Id="rId38" Type="http://schemas.openxmlformats.org/officeDocument/2006/relationships/hyperlink" Target="https://drive.google.com/drive/folders/1pgFKaarL-VEGR7reiPYJZXF4rzHJmBmd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drive/folders/1G7dRvsjRrdBhXOgN8X4QqfA-qwunX6xA?usp=sharing" TargetMode="External"/><Relationship Id="rId20" Type="http://schemas.openxmlformats.org/officeDocument/2006/relationships/hyperlink" Target="https://drive.google.com/drive/folders/1JHTORTl5WoLtKX_i54oSatxycrqNWlWm?usp=sharing" TargetMode="External"/><Relationship Id="rId29" Type="http://schemas.openxmlformats.org/officeDocument/2006/relationships/hyperlink" Target="https://drive.google.com/drive/folders/1qNxRCeUce8tuOsFDHZfmIEGQzppg8QMf?usp=sharing" TargetMode="External"/><Relationship Id="rId41" Type="http://schemas.openxmlformats.org/officeDocument/2006/relationships/hyperlink" Target="https://drive.google.com/drive/folders/1XJkWUHrdIt_rOq-2FJ_CKF0YaGx9kHzH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LErvBiKxYNv4WByjuwBeNV47soDdTYcv?usp=sharing" TargetMode="External"/><Relationship Id="rId11" Type="http://schemas.openxmlformats.org/officeDocument/2006/relationships/hyperlink" Target="https://drive.google.com/drive/folders/1yJbGEC3xK1UvoSYgblyR7cmAsik92TQG?usp=sharing" TargetMode="External"/><Relationship Id="rId24" Type="http://schemas.openxmlformats.org/officeDocument/2006/relationships/hyperlink" Target="https://drive.google.com/drive/folders/1q-iyoZoBvRty0V_AXSZtv5VZ2aGhLO4r?usp=sharing" TargetMode="External"/><Relationship Id="rId32" Type="http://schemas.openxmlformats.org/officeDocument/2006/relationships/hyperlink" Target="https://drive.google.com/drive/folders/1PTrxx57Bt5bUpuXqDFcj-aSw2mqvrN6L?usp=sharing" TargetMode="External"/><Relationship Id="rId37" Type="http://schemas.openxmlformats.org/officeDocument/2006/relationships/hyperlink" Target="https://drive.google.com/drive/folders/1w6unXrRuY1npHz_IDLfiwrjdOfmGK6rK?usp=sharing" TargetMode="External"/><Relationship Id="rId40" Type="http://schemas.openxmlformats.org/officeDocument/2006/relationships/hyperlink" Target="https://drive.google.com/drive/folders/1yLTjAp8a0CFQ6RyyHaEaeGEasr8yEJR1?usp=sharing" TargetMode="External"/><Relationship Id="rId5" Type="http://schemas.openxmlformats.org/officeDocument/2006/relationships/hyperlink" Target="https://drive.google.com/drive/folders/15TqiHsPCpbecMRY_RETit9ie2Jc2Ec4J?usp=sharing" TargetMode="External"/><Relationship Id="rId15" Type="http://schemas.openxmlformats.org/officeDocument/2006/relationships/hyperlink" Target="https://drive.google.com/drive/folders/1Vv3Kmb3_0p5mdTOb8z5mOEGt3WLzHzqI?usp=sharing" TargetMode="External"/><Relationship Id="rId23" Type="http://schemas.openxmlformats.org/officeDocument/2006/relationships/hyperlink" Target="https://drive.google.com/drive/folders/1Oluy3JqR1C0hXMVbalkBMzOdqewsE000?usp=sharing" TargetMode="External"/><Relationship Id="rId28" Type="http://schemas.openxmlformats.org/officeDocument/2006/relationships/hyperlink" Target="https://drive.google.com/drive/folders/1KWR2k22NUG_4ErzVwnb4WB6GO_KODqX8?usp=sharing" TargetMode="External"/><Relationship Id="rId36" Type="http://schemas.openxmlformats.org/officeDocument/2006/relationships/hyperlink" Target="https://drive.google.com/drive/folders/1_RI6PXe6OiJ60sC9c5-aFOESTp-lYQes?usp=sharing" TargetMode="External"/><Relationship Id="rId10" Type="http://schemas.openxmlformats.org/officeDocument/2006/relationships/hyperlink" Target="https://drive.google.com/drive/folders/1Xxvn59sA21_LVCC2Lrc2DJ5C9xGlw4Ow?usp=sharing" TargetMode="External"/><Relationship Id="rId19" Type="http://schemas.openxmlformats.org/officeDocument/2006/relationships/hyperlink" Target="https://drive.google.com/drive/folders/1Hyy7k9cQO4lvHL70bUf9gm2dEGu0rngH?usp=sharing" TargetMode="External"/><Relationship Id="rId31" Type="http://schemas.openxmlformats.org/officeDocument/2006/relationships/hyperlink" Target="https://drive.google.com/drive/folders/1GdP7-fUhSlfKR-toUEg02l0lv1FIM0ff?usp=sharing" TargetMode="External"/><Relationship Id="rId4" Type="http://schemas.openxmlformats.org/officeDocument/2006/relationships/hyperlink" Target="https://drive.google.com/drive/folders/1JQsZSBfH13nizRvPR2PVRzNxnz2qshlN?usp=sharing" TargetMode="External"/><Relationship Id="rId9" Type="http://schemas.openxmlformats.org/officeDocument/2006/relationships/hyperlink" Target="https://drive.google.com/drive/folders/1dbR9hrEDTTRWVx0p68oyMJq6okNRd625?usp=sharing" TargetMode="External"/><Relationship Id="rId14" Type="http://schemas.openxmlformats.org/officeDocument/2006/relationships/hyperlink" Target="https://drive.google.com/drive/folders/1J3SLZ79XPOFYjMSJhWBiiJWhc6qdGQOc?usp=sharing" TargetMode="External"/><Relationship Id="rId22" Type="http://schemas.openxmlformats.org/officeDocument/2006/relationships/hyperlink" Target="https://drive.google.com/drive/folders/1q-oGPxgKGpNtOZMI7U3_O5gD-Tgobxtf?usp=sharing" TargetMode="External"/><Relationship Id="rId27" Type="http://schemas.openxmlformats.org/officeDocument/2006/relationships/hyperlink" Target="https://drive.google.com/drive/folders/1fGpVvmAoqGi5AsFyND5L7z9zbMeEsxqd?usp=sharing" TargetMode="External"/><Relationship Id="rId30" Type="http://schemas.openxmlformats.org/officeDocument/2006/relationships/hyperlink" Target="https://drive.google.com/drive/folders/1yCHNtAQcg2gkjXkmxMTlWu6-ti_cXY0e?usp=sharing" TargetMode="External"/><Relationship Id="rId35" Type="http://schemas.openxmlformats.org/officeDocument/2006/relationships/hyperlink" Target="https://drive.google.com/drive/folders/19GxsJbcm3OglKasprOgJf53Gb1_aPNc4?usp=sharin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6</Pages>
  <Words>10269</Words>
  <Characters>5854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5</cp:revision>
  <cp:lastPrinted>2020-09-29T12:56:00Z</cp:lastPrinted>
  <dcterms:created xsi:type="dcterms:W3CDTF">2020-09-24T12:17:00Z</dcterms:created>
  <dcterms:modified xsi:type="dcterms:W3CDTF">2020-09-29T12:56:00Z</dcterms:modified>
</cp:coreProperties>
</file>